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95B2" w14:textId="21497BAC" w:rsidR="00FE57F1" w:rsidRDefault="00A1735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1A268" wp14:editId="73CD2D2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DA10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68C6A46E" w14:textId="77777777" w:rsidR="00FE57F1" w:rsidRDefault="00FE57F1">
      <w:pPr>
        <w:pStyle w:val="3"/>
      </w:pPr>
      <w:r>
        <w:t>ΥΠΕΥΘΥΝΗ ΔΗΛΩΣΗ</w:t>
      </w:r>
    </w:p>
    <w:p w14:paraId="279EF6D7" w14:textId="77777777"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87058A5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290570CF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0C577E2" w14:textId="77777777" w:rsidR="00FE57F1" w:rsidRDefault="00FE57F1">
      <w:pPr>
        <w:pStyle w:val="a5"/>
        <w:jc w:val="left"/>
        <w:rPr>
          <w:bCs/>
          <w:sz w:val="22"/>
        </w:rPr>
      </w:pPr>
    </w:p>
    <w:p w14:paraId="42950C44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644726E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B046D8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EA0825" w14:textId="19D97600" w:rsidR="00FE57F1" w:rsidRPr="00D83EF5" w:rsidRDefault="008C159D" w:rsidP="00DA3EB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A3EB8" w:rsidRPr="008C159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="00DA3EB8" w:rsidRPr="00D83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2C66" w:rsidRPr="00D83EF5">
              <w:rPr>
                <w:rFonts w:ascii="Arial" w:hAnsi="Arial" w:cs="Arial"/>
                <w:b/>
                <w:bCs/>
                <w:sz w:val="20"/>
                <w:szCs w:val="20"/>
              </w:rPr>
              <w:t>Υγειονομική Περιφέρεια</w:t>
            </w:r>
            <w:r w:rsidR="00DA3EB8" w:rsidRPr="00D83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Μακεδονίας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και Θράκης</w:t>
            </w:r>
          </w:p>
        </w:tc>
      </w:tr>
      <w:tr w:rsidR="00FE57F1" w14:paraId="128990A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8ACD70C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9C29A6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9A99630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9F3A18D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75E6404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7EA52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F922D7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4819376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D3E04F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F526C7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05BF2A02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6E45CE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378A0D7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76CB0FD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57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5649E4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72B462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22F360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838D86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67D1C44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826A63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0180D1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5BBE1C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3D1A41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C91493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CB3BA8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60768D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54DE8D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8EAF0D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659ECEBF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C2C58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4216F97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1C2C4B5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80106DB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A70D4C1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186E5F0A" w14:textId="77777777" w:rsidR="00FE57F1" w:rsidRPr="00D83EF5" w:rsidRDefault="00FE57F1">
      <w:pPr>
        <w:rPr>
          <w:rFonts w:ascii="Arial" w:hAnsi="Arial" w:cs="Arial"/>
          <w:b/>
          <w:bCs/>
          <w:sz w:val="20"/>
          <w:szCs w:val="20"/>
        </w:rPr>
      </w:pPr>
    </w:p>
    <w:p w14:paraId="5D40BA74" w14:textId="77777777" w:rsidR="00D83EF5" w:rsidRPr="00D83EF5" w:rsidRDefault="00D83EF5" w:rsidP="008C159D">
      <w:pPr>
        <w:spacing w:line="260" w:lineRule="atLeast"/>
        <w:ind w:right="-286"/>
        <w:jc w:val="both"/>
        <w:rPr>
          <w:rFonts w:ascii="Arial" w:hAnsi="Arial" w:cs="Arial"/>
          <w:b/>
          <w:bCs/>
          <w:sz w:val="18"/>
          <w:szCs w:val="18"/>
        </w:rPr>
      </w:pPr>
      <w:r w:rsidRPr="00D83EF5">
        <w:rPr>
          <w:rFonts w:ascii="Arial" w:hAnsi="Arial" w:cs="Arial"/>
          <w:sz w:val="18"/>
          <w:szCs w:val="18"/>
        </w:rPr>
        <w:t xml:space="preserve">Με ατομική μου ευθύνη και γνωρίζοντας τις κυρώσεις </w:t>
      </w:r>
      <w:r w:rsidRPr="00D83EF5">
        <w:rPr>
          <w:rFonts w:ascii="Arial" w:hAnsi="Arial" w:cs="Arial"/>
          <w:sz w:val="18"/>
          <w:szCs w:val="18"/>
          <w:vertAlign w:val="superscript"/>
        </w:rPr>
        <w:t>(3</w:t>
      </w:r>
      <w:r w:rsidR="008522D2">
        <w:rPr>
          <w:rFonts w:ascii="Arial" w:hAnsi="Arial" w:cs="Arial"/>
          <w:sz w:val="18"/>
          <w:szCs w:val="18"/>
          <w:vertAlign w:val="superscript"/>
        </w:rPr>
        <w:t>)</w:t>
      </w:r>
      <w:r w:rsidRPr="00D83EF5">
        <w:rPr>
          <w:rFonts w:ascii="Arial" w:hAnsi="Arial" w:cs="Arial"/>
          <w:sz w:val="18"/>
          <w:szCs w:val="18"/>
        </w:rPr>
        <w:t>, που προβλέπονται από της διατάξεις της παρ. 6 του άρθρου 22 του Ν. 1599/1986, δηλώνω ότι:</w:t>
      </w:r>
    </w:p>
    <w:p w14:paraId="173DDA58" w14:textId="063F1EEE" w:rsidR="00D83EF5" w:rsidRPr="00D83EF5" w:rsidRDefault="00D83EF5" w:rsidP="00FB6169">
      <w:pPr>
        <w:spacing w:line="260" w:lineRule="atLeast"/>
        <w:ind w:left="426" w:right="139" w:hanging="142"/>
        <w:jc w:val="both"/>
        <w:rPr>
          <w:rFonts w:ascii="Arial" w:hAnsi="Arial" w:cs="Arial"/>
          <w:sz w:val="18"/>
          <w:szCs w:val="18"/>
        </w:rPr>
      </w:pPr>
      <w:r w:rsidRPr="00D83EF5">
        <w:rPr>
          <w:rFonts w:ascii="Arial" w:hAnsi="Arial" w:cs="Arial"/>
          <w:sz w:val="18"/>
          <w:szCs w:val="18"/>
        </w:rPr>
        <w:t xml:space="preserve">Α.  </w:t>
      </w:r>
      <w:r w:rsidR="008C159D">
        <w:rPr>
          <w:rFonts w:ascii="Arial" w:hAnsi="Arial" w:cs="Arial"/>
          <w:sz w:val="18"/>
          <w:szCs w:val="18"/>
        </w:rPr>
        <w:t>Δ</w:t>
      </w:r>
      <w:r w:rsidRPr="00D83EF5">
        <w:rPr>
          <w:rFonts w:ascii="Arial" w:hAnsi="Arial" w:cs="Arial"/>
          <w:sz w:val="18"/>
          <w:szCs w:val="18"/>
        </w:rPr>
        <w:t>εν έχω παραιτηθεί από μόνιμη ή ΙΔΟΧ θέση Νοσηλευτή του Εθνικού Συστήματος Υγείας, το τελευταίο έτος,</w:t>
      </w:r>
    </w:p>
    <w:p w14:paraId="3AEE3284" w14:textId="7AEAED43" w:rsidR="00FE57F1" w:rsidRPr="00D83EF5" w:rsidRDefault="00D83EF5" w:rsidP="008C159D">
      <w:pPr>
        <w:spacing w:line="260" w:lineRule="atLeast"/>
        <w:ind w:left="567" w:right="-2" w:hanging="283"/>
        <w:jc w:val="both"/>
        <w:rPr>
          <w:sz w:val="18"/>
          <w:szCs w:val="18"/>
        </w:rPr>
        <w:sectPr w:rsidR="00FE57F1" w:rsidRPr="00D83EF5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 w:rsidRPr="00D83EF5">
        <w:rPr>
          <w:rFonts w:ascii="Arial" w:hAnsi="Arial" w:cs="Arial"/>
          <w:sz w:val="18"/>
          <w:szCs w:val="18"/>
        </w:rPr>
        <w:t xml:space="preserve">Β. </w:t>
      </w:r>
      <w:r w:rsidR="008C159D">
        <w:rPr>
          <w:rFonts w:ascii="Arial" w:hAnsi="Arial" w:cs="Arial"/>
          <w:sz w:val="18"/>
          <w:szCs w:val="18"/>
        </w:rPr>
        <w:t>Τ</w:t>
      </w:r>
      <w:r w:rsidRPr="00D83EF5">
        <w:rPr>
          <w:rFonts w:ascii="Arial" w:hAnsi="Arial" w:cs="Arial"/>
          <w:sz w:val="18"/>
          <w:szCs w:val="18"/>
        </w:rPr>
        <w:t>ηρώ τις προϋποθέσεις της παρ.13 του άρθρου 58 του ν.4690/2020(ΦΕΚ 104/</w:t>
      </w:r>
      <w:proofErr w:type="spellStart"/>
      <w:r w:rsidRPr="00D83EF5">
        <w:rPr>
          <w:rFonts w:ascii="Arial" w:hAnsi="Arial" w:cs="Arial"/>
          <w:sz w:val="18"/>
          <w:szCs w:val="18"/>
        </w:rPr>
        <w:t>τ.Α</w:t>
      </w:r>
      <w:proofErr w:type="spellEnd"/>
      <w:r w:rsidRPr="00D83EF5">
        <w:rPr>
          <w:rFonts w:ascii="Arial" w:hAnsi="Arial" w:cs="Arial"/>
          <w:sz w:val="18"/>
          <w:szCs w:val="18"/>
        </w:rPr>
        <w:t>΄/30-05-2020), περί των προϋποθέσεων απόκτησης νοσηλευτικής ειδικότητας όπως τροποποιήθηκ</w:t>
      </w:r>
      <w:r w:rsidR="008C159D">
        <w:rPr>
          <w:rFonts w:ascii="Arial" w:hAnsi="Arial" w:cs="Arial"/>
          <w:sz w:val="18"/>
          <w:szCs w:val="18"/>
        </w:rPr>
        <w:t>αν</w:t>
      </w:r>
      <w:r w:rsidRPr="00D83EF5">
        <w:rPr>
          <w:rFonts w:ascii="Arial" w:hAnsi="Arial" w:cs="Arial"/>
          <w:sz w:val="18"/>
          <w:szCs w:val="18"/>
        </w:rPr>
        <w:t xml:space="preserve"> με την παρ.2 του άρθρου 28 του ν.4999/2022 (ΦΕΚ 225/</w:t>
      </w:r>
      <w:proofErr w:type="spellStart"/>
      <w:r w:rsidRPr="00D83EF5">
        <w:rPr>
          <w:rFonts w:ascii="Arial" w:hAnsi="Arial" w:cs="Arial"/>
          <w:sz w:val="18"/>
          <w:szCs w:val="18"/>
        </w:rPr>
        <w:t>τ.Α</w:t>
      </w:r>
      <w:proofErr w:type="spellEnd"/>
      <w:r w:rsidRPr="00D83EF5">
        <w:rPr>
          <w:rFonts w:ascii="Arial" w:hAnsi="Arial" w:cs="Arial"/>
          <w:sz w:val="18"/>
          <w:szCs w:val="18"/>
        </w:rPr>
        <w:t>΄/07-12-2022).</w:t>
      </w:r>
    </w:p>
    <w:p w14:paraId="5F14D5E8" w14:textId="77777777" w:rsidR="00FE57F1" w:rsidRPr="00D83EF5" w:rsidRDefault="00FE57F1" w:rsidP="008C159D">
      <w:pPr>
        <w:ind w:left="284" w:right="-2" w:hanging="284"/>
        <w:jc w:val="both"/>
        <w:rPr>
          <w:sz w:val="18"/>
          <w:szCs w:val="18"/>
        </w:rPr>
      </w:pPr>
    </w:p>
    <w:p w14:paraId="3D5F0AF6" w14:textId="77777777" w:rsidR="00D83EF5" w:rsidRPr="00D83EF5" w:rsidRDefault="00D83EF5">
      <w:pPr>
        <w:pStyle w:val="a6"/>
        <w:ind w:left="0" w:right="484"/>
        <w:jc w:val="right"/>
        <w:rPr>
          <w:sz w:val="18"/>
          <w:szCs w:val="18"/>
        </w:rPr>
      </w:pPr>
      <w:bookmarkStart w:id="0" w:name="_GoBack"/>
      <w:bookmarkEnd w:id="0"/>
    </w:p>
    <w:p w14:paraId="02344581" w14:textId="77777777" w:rsidR="00FE57F1" w:rsidRPr="00D83EF5" w:rsidRDefault="00FE57F1">
      <w:pPr>
        <w:pStyle w:val="a6"/>
        <w:ind w:left="0" w:right="484"/>
        <w:jc w:val="right"/>
        <w:rPr>
          <w:sz w:val="18"/>
          <w:szCs w:val="18"/>
        </w:rPr>
      </w:pPr>
      <w:r w:rsidRPr="00D83EF5">
        <w:rPr>
          <w:sz w:val="18"/>
          <w:szCs w:val="18"/>
        </w:rPr>
        <w:t>Ημερομηνία:</w:t>
      </w:r>
      <w:r w:rsidR="00D83EF5" w:rsidRPr="00D83EF5">
        <w:rPr>
          <w:sz w:val="18"/>
          <w:szCs w:val="18"/>
        </w:rPr>
        <w:t xml:space="preserve">   </w:t>
      </w:r>
      <w:r w:rsidRPr="00D83EF5">
        <w:rPr>
          <w:sz w:val="18"/>
          <w:szCs w:val="18"/>
        </w:rPr>
        <w:t xml:space="preserve"> </w:t>
      </w:r>
      <w:r w:rsidR="00D83EF5" w:rsidRPr="00D83EF5">
        <w:rPr>
          <w:sz w:val="18"/>
          <w:szCs w:val="18"/>
        </w:rPr>
        <w:t xml:space="preserve">     </w:t>
      </w:r>
      <w:r w:rsidRPr="00D83EF5">
        <w:rPr>
          <w:sz w:val="18"/>
          <w:szCs w:val="18"/>
        </w:rPr>
        <w:t xml:space="preserve">  </w:t>
      </w:r>
      <w:r w:rsidR="00D83EF5" w:rsidRPr="00D83EF5">
        <w:rPr>
          <w:sz w:val="18"/>
          <w:szCs w:val="18"/>
        </w:rPr>
        <w:t>/</w:t>
      </w:r>
      <w:r w:rsidRPr="00D83EF5">
        <w:rPr>
          <w:sz w:val="18"/>
          <w:szCs w:val="18"/>
        </w:rPr>
        <w:t xml:space="preserve">  </w:t>
      </w:r>
      <w:r w:rsidR="00D83EF5" w:rsidRPr="00D83EF5">
        <w:rPr>
          <w:sz w:val="18"/>
          <w:szCs w:val="18"/>
        </w:rPr>
        <w:t xml:space="preserve"> </w:t>
      </w:r>
      <w:r w:rsidRPr="00D83EF5">
        <w:rPr>
          <w:sz w:val="18"/>
          <w:szCs w:val="18"/>
        </w:rPr>
        <w:t xml:space="preserve">   </w:t>
      </w:r>
      <w:r w:rsidR="00D83EF5" w:rsidRPr="00D83EF5">
        <w:rPr>
          <w:sz w:val="18"/>
          <w:szCs w:val="18"/>
        </w:rPr>
        <w:t>/</w:t>
      </w:r>
      <w:r w:rsidRPr="00D83EF5">
        <w:rPr>
          <w:sz w:val="18"/>
          <w:szCs w:val="18"/>
        </w:rPr>
        <w:t>20</w:t>
      </w:r>
      <w:r w:rsidR="00D83EF5" w:rsidRPr="00D83EF5">
        <w:rPr>
          <w:sz w:val="18"/>
          <w:szCs w:val="18"/>
        </w:rPr>
        <w:t>24</w:t>
      </w:r>
    </w:p>
    <w:p w14:paraId="2A5B19F1" w14:textId="77777777" w:rsidR="00FE57F1" w:rsidRPr="00D83EF5" w:rsidRDefault="00D83EF5" w:rsidP="00D83EF5">
      <w:pPr>
        <w:pStyle w:val="a6"/>
        <w:ind w:left="0" w:right="484"/>
        <w:jc w:val="center"/>
        <w:rPr>
          <w:sz w:val="18"/>
          <w:szCs w:val="18"/>
        </w:rPr>
      </w:pPr>
      <w:r w:rsidRPr="00D83EF5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D83EF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</w:t>
      </w:r>
      <w:r w:rsidRPr="00D83EF5">
        <w:rPr>
          <w:sz w:val="18"/>
          <w:szCs w:val="18"/>
        </w:rPr>
        <w:t xml:space="preserve">   </w:t>
      </w:r>
      <w:r w:rsidR="00FE57F1" w:rsidRPr="00D83EF5">
        <w:rPr>
          <w:sz w:val="18"/>
          <w:szCs w:val="18"/>
        </w:rPr>
        <w:t>Ο – Η Δηλ.</w:t>
      </w:r>
    </w:p>
    <w:p w14:paraId="03FEEF40" w14:textId="77777777" w:rsidR="00FE57F1" w:rsidRPr="00D83EF5" w:rsidRDefault="00FE57F1">
      <w:pPr>
        <w:pStyle w:val="a6"/>
        <w:ind w:left="0"/>
        <w:jc w:val="right"/>
        <w:rPr>
          <w:sz w:val="18"/>
          <w:szCs w:val="18"/>
        </w:rPr>
      </w:pPr>
    </w:p>
    <w:p w14:paraId="662D134F" w14:textId="77777777" w:rsidR="00FE57F1" w:rsidRDefault="00FE57F1">
      <w:pPr>
        <w:pStyle w:val="a6"/>
        <w:ind w:left="0"/>
        <w:jc w:val="right"/>
        <w:rPr>
          <w:sz w:val="18"/>
          <w:szCs w:val="18"/>
        </w:rPr>
      </w:pPr>
    </w:p>
    <w:p w14:paraId="6A4AAC37" w14:textId="77777777" w:rsidR="00D83EF5" w:rsidRPr="00D83EF5" w:rsidRDefault="00D83EF5">
      <w:pPr>
        <w:pStyle w:val="a6"/>
        <w:ind w:left="0"/>
        <w:jc w:val="right"/>
        <w:rPr>
          <w:sz w:val="18"/>
          <w:szCs w:val="18"/>
        </w:rPr>
      </w:pPr>
    </w:p>
    <w:p w14:paraId="4DBDB71C" w14:textId="77777777" w:rsidR="00FE57F1" w:rsidRPr="00D83EF5" w:rsidRDefault="00D83EF5">
      <w:pPr>
        <w:pStyle w:val="a6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226940D" w14:textId="77777777" w:rsidR="00FE57F1" w:rsidRPr="00D83EF5" w:rsidRDefault="00D83EF5" w:rsidP="00D83EF5">
      <w:pPr>
        <w:pStyle w:val="a6"/>
        <w:ind w:left="0" w:right="484"/>
        <w:jc w:val="center"/>
        <w:rPr>
          <w:sz w:val="18"/>
          <w:szCs w:val="18"/>
        </w:rPr>
      </w:pPr>
      <w:r w:rsidRPr="00D83EF5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83EF5">
        <w:rPr>
          <w:sz w:val="18"/>
          <w:szCs w:val="18"/>
        </w:rPr>
        <w:t xml:space="preserve">  </w:t>
      </w:r>
      <w:r w:rsidR="00FE57F1" w:rsidRPr="00D83EF5">
        <w:rPr>
          <w:sz w:val="18"/>
          <w:szCs w:val="18"/>
        </w:rPr>
        <w:t>(Υπογραφή)</w:t>
      </w:r>
    </w:p>
    <w:p w14:paraId="1D0A7943" w14:textId="75FAD6B3" w:rsidR="00FE57F1" w:rsidRDefault="00FE57F1">
      <w:pPr>
        <w:jc w:val="both"/>
        <w:rPr>
          <w:rFonts w:ascii="Arial" w:hAnsi="Arial" w:cs="Arial"/>
          <w:sz w:val="18"/>
          <w:szCs w:val="18"/>
        </w:rPr>
      </w:pPr>
    </w:p>
    <w:p w14:paraId="330B7AC1" w14:textId="5A70FCFA" w:rsidR="00FB6169" w:rsidRDefault="00FB6169">
      <w:pPr>
        <w:jc w:val="both"/>
        <w:rPr>
          <w:rFonts w:ascii="Arial" w:hAnsi="Arial" w:cs="Arial"/>
          <w:sz w:val="18"/>
          <w:szCs w:val="18"/>
        </w:rPr>
      </w:pPr>
    </w:p>
    <w:p w14:paraId="3BA5EBDF" w14:textId="77777777" w:rsidR="00FB6169" w:rsidRPr="00D83EF5" w:rsidRDefault="00FB6169">
      <w:pPr>
        <w:jc w:val="both"/>
        <w:rPr>
          <w:rFonts w:ascii="Arial" w:hAnsi="Arial" w:cs="Arial"/>
          <w:sz w:val="18"/>
          <w:szCs w:val="18"/>
        </w:rPr>
      </w:pPr>
    </w:p>
    <w:p w14:paraId="35DABE35" w14:textId="77777777" w:rsidR="00FE57F1" w:rsidRPr="00D83EF5" w:rsidRDefault="00FE57F1">
      <w:pPr>
        <w:jc w:val="both"/>
        <w:rPr>
          <w:rFonts w:ascii="Arial" w:hAnsi="Arial" w:cs="Arial"/>
          <w:sz w:val="18"/>
          <w:szCs w:val="18"/>
        </w:rPr>
      </w:pPr>
    </w:p>
    <w:p w14:paraId="23BFD0F2" w14:textId="77777777" w:rsidR="00FE57F1" w:rsidRPr="00D83EF5" w:rsidRDefault="00FE57F1">
      <w:pPr>
        <w:jc w:val="both"/>
        <w:rPr>
          <w:rFonts w:ascii="Arial" w:hAnsi="Arial" w:cs="Arial"/>
          <w:sz w:val="18"/>
          <w:szCs w:val="18"/>
        </w:rPr>
      </w:pPr>
    </w:p>
    <w:p w14:paraId="10BF97A7" w14:textId="77777777" w:rsidR="00FE57F1" w:rsidRPr="00D83EF5" w:rsidRDefault="00FE57F1">
      <w:pPr>
        <w:pStyle w:val="a6"/>
        <w:jc w:val="both"/>
        <w:rPr>
          <w:sz w:val="18"/>
          <w:szCs w:val="18"/>
        </w:rPr>
      </w:pPr>
      <w:r w:rsidRPr="00D83EF5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1299CF0" w14:textId="77777777" w:rsidR="00FE57F1" w:rsidRPr="00D83EF5" w:rsidRDefault="00FE57F1">
      <w:pPr>
        <w:pStyle w:val="a6"/>
        <w:jc w:val="both"/>
        <w:rPr>
          <w:sz w:val="18"/>
          <w:szCs w:val="18"/>
        </w:rPr>
      </w:pPr>
      <w:r w:rsidRPr="00D83EF5">
        <w:rPr>
          <w:sz w:val="18"/>
          <w:szCs w:val="18"/>
        </w:rPr>
        <w:t xml:space="preserve">(2) Αναγράφεται ολογράφως. </w:t>
      </w:r>
    </w:p>
    <w:p w14:paraId="547670AA" w14:textId="77777777" w:rsidR="00FE57F1" w:rsidRPr="00D83EF5" w:rsidRDefault="00FE57F1">
      <w:pPr>
        <w:pStyle w:val="a6"/>
        <w:jc w:val="both"/>
        <w:rPr>
          <w:sz w:val="18"/>
          <w:szCs w:val="18"/>
        </w:rPr>
      </w:pPr>
      <w:r w:rsidRPr="00D83EF5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ECCFC8D" w14:textId="77777777" w:rsidR="00FE57F1" w:rsidRPr="00D83EF5" w:rsidRDefault="00FE57F1" w:rsidP="00915AA9">
      <w:pPr>
        <w:pStyle w:val="a6"/>
        <w:jc w:val="both"/>
        <w:rPr>
          <w:sz w:val="18"/>
          <w:szCs w:val="18"/>
        </w:rPr>
      </w:pPr>
      <w:r w:rsidRPr="00D83EF5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D83EF5" w:rsidSect="00330024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088E" w14:textId="77777777" w:rsidR="00E71C65" w:rsidRDefault="00E71C65">
      <w:r>
        <w:separator/>
      </w:r>
    </w:p>
  </w:endnote>
  <w:endnote w:type="continuationSeparator" w:id="0">
    <w:p w14:paraId="6E0E99D9" w14:textId="77777777" w:rsidR="00E71C65" w:rsidRDefault="00E7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3629A" w14:textId="77777777" w:rsidR="00E71C65" w:rsidRDefault="00E71C65">
      <w:r>
        <w:separator/>
      </w:r>
    </w:p>
  </w:footnote>
  <w:footnote w:type="continuationSeparator" w:id="0">
    <w:p w14:paraId="53847E55" w14:textId="77777777" w:rsidR="00E71C65" w:rsidRDefault="00E7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E57F1" w14:paraId="051B49BE" w14:textId="77777777">
      <w:tc>
        <w:tcPr>
          <w:tcW w:w="5508" w:type="dxa"/>
        </w:tcPr>
        <w:p w14:paraId="0F8AAD71" w14:textId="6476162E" w:rsidR="00FE57F1" w:rsidRDefault="00A17354">
          <w:pPr>
            <w:pStyle w:val="a3"/>
            <w:jc w:val="right"/>
            <w:rPr>
              <w:b/>
              <w:bCs/>
              <w:sz w:val="16"/>
            </w:rPr>
          </w:pPr>
          <w:r w:rsidRPr="004E6AF5">
            <w:rPr>
              <w:rFonts w:ascii="Arial" w:hAnsi="Arial" w:cs="Arial"/>
              <w:noProof/>
              <w:sz w:val="32"/>
            </w:rPr>
            <w:drawing>
              <wp:inline distT="0" distB="0" distL="0" distR="0" wp14:anchorId="0828D93B" wp14:editId="4CB204FC">
                <wp:extent cx="523875" cy="533400"/>
                <wp:effectExtent l="0" t="0" r="0" b="0"/>
                <wp:docPr id="23" name="Εικόνα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62C85F1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2E8B3AD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6934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A9"/>
    <w:rsid w:val="00004C37"/>
    <w:rsid w:val="0004391B"/>
    <w:rsid w:val="000C7CD6"/>
    <w:rsid w:val="000F5577"/>
    <w:rsid w:val="001054C6"/>
    <w:rsid w:val="00190F4C"/>
    <w:rsid w:val="001E429D"/>
    <w:rsid w:val="00330024"/>
    <w:rsid w:val="00393E71"/>
    <w:rsid w:val="00414771"/>
    <w:rsid w:val="004D340F"/>
    <w:rsid w:val="004E6AF5"/>
    <w:rsid w:val="006B27AF"/>
    <w:rsid w:val="006D412A"/>
    <w:rsid w:val="007944CA"/>
    <w:rsid w:val="007D0F24"/>
    <w:rsid w:val="008522D2"/>
    <w:rsid w:val="008C159D"/>
    <w:rsid w:val="008E2C66"/>
    <w:rsid w:val="008F5F2D"/>
    <w:rsid w:val="00915AA9"/>
    <w:rsid w:val="009600BD"/>
    <w:rsid w:val="00960656"/>
    <w:rsid w:val="009E3A5C"/>
    <w:rsid w:val="009F1908"/>
    <w:rsid w:val="00A17354"/>
    <w:rsid w:val="00A22D30"/>
    <w:rsid w:val="00A7766F"/>
    <w:rsid w:val="00B10A54"/>
    <w:rsid w:val="00C81A24"/>
    <w:rsid w:val="00C95500"/>
    <w:rsid w:val="00CE0CE9"/>
    <w:rsid w:val="00CE478E"/>
    <w:rsid w:val="00D81BF4"/>
    <w:rsid w:val="00D83EF5"/>
    <w:rsid w:val="00DA3EB8"/>
    <w:rsid w:val="00E71C65"/>
    <w:rsid w:val="00E92CB9"/>
    <w:rsid w:val="00F34C4D"/>
    <w:rsid w:val="00F64C48"/>
    <w:rsid w:val="00F979C0"/>
    <w:rsid w:val="00FB6169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97619F6"/>
  <w15:chartTrackingRefBased/>
  <w15:docId w15:val="{4A0927AC-82F4-4F27-8C11-192B7D6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024"/>
    <w:rPr>
      <w:sz w:val="24"/>
      <w:szCs w:val="24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5" ma:contentTypeDescription="Create a new document." ma:contentTypeScope="" ma:versionID="88b191fd95b4cf04c2a574200686f50b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9f1402eebcf9b41212c949004646e99f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Props1.xml><?xml version="1.0" encoding="utf-8"?>
<ds:datastoreItem xmlns:ds="http://schemas.openxmlformats.org/officeDocument/2006/customXml" ds:itemID="{45C8C138-2CAE-4648-9DB6-14511ED6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D8B3B-275F-4A2A-8730-CE3F98EFC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4D4D5-6886-40F6-A8B8-A76C19B382C0}">
  <ds:schemaRefs>
    <ds:schemaRef ds:uri="http://schemas.microsoft.com/office/2006/documentManagement/types"/>
    <ds:schemaRef ds:uri="3eaba282-294a-4113-ad3c-947fbf6ad92b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bd6de3f-e0db-4251-b6be-b9123b770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246</Words>
  <Characters>1733</Characters>
  <Application>Microsoft Office Word</Application>
  <DocSecurity>0</DocSecurity>
  <Lines>14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Despoina Rousaki</cp:lastModifiedBy>
  <cp:revision>4</cp:revision>
  <cp:lastPrinted>2002-09-25T06:58:00Z</cp:lastPrinted>
  <dcterms:created xsi:type="dcterms:W3CDTF">2024-03-19T08:59:00Z</dcterms:created>
  <dcterms:modified xsi:type="dcterms:W3CDTF">2024-03-20T10:05:00Z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